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Am 25.11.2016 um 15:44 schrieb Daniel Föst:</w:t>
      </w:r>
    </w:p>
    <w:p w:rsidR="002D1407" w:rsidRPr="00C30355" w:rsidRDefault="002D1407" w:rsidP="00C30355">
      <w:pPr>
        <w:spacing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 xml:space="preserve">Sehr geehrter Herr Butzmann, </w:t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  <w:t xml:space="preserve">vielen Dank für Ihre Email. Das Thema Straßenausbaubeiträge hat uns auch schon beschäftigt und wir haben letztes Jahr auf unserem Parteitag beschlossen, dass wir im Kommunalabgabengesetz den Art. 5 Abs. 1 Satz 3 streichen wollen. Dieser Artikel besagt: „Für die Verbesserung oder Erneuerung von Ortsstraßen und beschränkt-öffentlichen Wegen sollen solche Beiträge erhoben werden, soweit nicht Erschließungsbeiträge nach dem Baugesetzbuch (BauGB) zu erheben sind." </w:t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  <w:t xml:space="preserve">Für uns ist untragbar, dass Hausbesitzer so zur Kasse gebeten werden und zwar ohne Rücksicht auf ihre finanzielle Situation. Ich finde: Infrastruktur ist Staatsaufgabe und sollte solidarisch aus Steuermitteln finanziert werden. </w:t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  <w:t xml:space="preserve">Mit freundlichen Grüßen </w:t>
      </w:r>
      <w:r w:rsidRPr="00C30355">
        <w:rPr>
          <w:rFonts w:ascii="Times New Roman" w:hAnsi="Times New Roman"/>
          <w:sz w:val="24"/>
          <w:szCs w:val="24"/>
          <w:lang w:val="de-DE" w:eastAsia="de-DE"/>
        </w:rPr>
        <w:br/>
        <w:t>Daniel Föst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 xml:space="preserve">Follow on Twitter: </w:t>
      </w:r>
      <w:r w:rsidRPr="00C30355">
        <w:rPr>
          <w:rFonts w:ascii="Times New Roman" w:hAnsi="Times New Roman"/>
          <w:sz w:val="24"/>
          <w:szCs w:val="24"/>
          <w:u w:val="single"/>
          <w:lang w:val="de-DE" w:eastAsia="de-DE"/>
        </w:rPr>
        <w:t>twitter.com/#!/dfoest/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b/>
          <w:bCs/>
          <w:sz w:val="24"/>
          <w:szCs w:val="24"/>
          <w:lang w:val="de-DE" w:eastAsia="de-DE"/>
        </w:rPr>
        <w:t>Daniel Föst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  <w:lang w:val="de-DE" w:eastAsia="de-DE"/>
        </w:rPr>
        <w:t>Gen</w:t>
      </w:r>
      <w:r w:rsidRPr="00C30355">
        <w:rPr>
          <w:rFonts w:ascii="Times New Roman" w:hAnsi="Times New Roman"/>
          <w:sz w:val="24"/>
          <w:szCs w:val="24"/>
          <w:lang w:val="de-DE" w:eastAsia="de-DE"/>
        </w:rPr>
        <w:t>eralsekretär FDP Bayern 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b/>
          <w:bCs/>
          <w:sz w:val="24"/>
          <w:szCs w:val="24"/>
          <w:lang w:val="de-DE" w:eastAsia="de-DE"/>
        </w:rPr>
        <w:t>Persönlich: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hyperlink r:id="rId4" w:history="1">
        <w:r w:rsidRPr="00C30355">
          <w:rPr>
            <w:rFonts w:ascii="Times New Roman" w:hAnsi="Times New Roman"/>
            <w:color w:val="0000FF"/>
            <w:sz w:val="24"/>
            <w:szCs w:val="24"/>
            <w:u w:val="single"/>
            <w:lang w:val="de-DE" w:eastAsia="de-DE"/>
          </w:rPr>
          <w:t>daniel.foest@fdp-bayern.de</w:t>
        </w:r>
      </w:hyperlink>
      <w:r w:rsidRPr="00C30355">
        <w:rPr>
          <w:rFonts w:ascii="Times New Roman" w:hAnsi="Times New Roman"/>
          <w:sz w:val="24"/>
          <w:szCs w:val="24"/>
          <w:lang w:val="de-DE" w:eastAsia="de-DE"/>
        </w:rPr>
        <w:t> 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b/>
          <w:bCs/>
          <w:sz w:val="24"/>
          <w:szCs w:val="24"/>
          <w:lang w:val="de-DE" w:eastAsia="de-DE"/>
        </w:rPr>
        <w:t>FDP Geschäftsstelle: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FDP Bayern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Goethestr. 17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80336 München 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Tel:  +49 89 126 009 0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r w:rsidRPr="00C30355">
        <w:rPr>
          <w:rFonts w:ascii="Times New Roman" w:hAnsi="Times New Roman"/>
          <w:sz w:val="24"/>
          <w:szCs w:val="24"/>
          <w:lang w:val="de-DE" w:eastAsia="de-DE"/>
        </w:rPr>
        <w:t>Fax: +49 89 126 009 30</w:t>
      </w:r>
    </w:p>
    <w:p w:rsidR="002D1407" w:rsidRPr="00C30355" w:rsidRDefault="002D1407" w:rsidP="00C303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DE"/>
        </w:rPr>
      </w:pPr>
      <w:hyperlink r:id="rId5" w:history="1">
        <w:r w:rsidRPr="00C30355">
          <w:rPr>
            <w:rFonts w:ascii="Times New Roman" w:hAnsi="Times New Roman"/>
            <w:color w:val="0000FF"/>
            <w:sz w:val="24"/>
            <w:szCs w:val="24"/>
            <w:u w:val="single"/>
            <w:lang w:val="de-DE" w:eastAsia="de-DE"/>
          </w:rPr>
          <w:t>mail@fdp-bayern.de</w:t>
        </w:r>
      </w:hyperlink>
      <w:r w:rsidRPr="00C30355">
        <w:rPr>
          <w:rFonts w:ascii="Times New Roman" w:hAnsi="Times New Roman"/>
          <w:sz w:val="24"/>
          <w:szCs w:val="24"/>
          <w:lang w:val="de-DE" w:eastAsia="de-DE"/>
        </w:rPr>
        <w:t xml:space="preserve"> </w:t>
      </w:r>
    </w:p>
    <w:p w:rsidR="002D1407" w:rsidRPr="00C30355" w:rsidRDefault="002D1407">
      <w:pPr>
        <w:rPr>
          <w:lang w:val="de-DE"/>
        </w:rPr>
      </w:pPr>
    </w:p>
    <w:sectPr w:rsidR="002D1407" w:rsidRPr="00C30355" w:rsidSect="00324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355"/>
    <w:rsid w:val="002D1407"/>
    <w:rsid w:val="00324B96"/>
    <w:rsid w:val="0041064E"/>
    <w:rsid w:val="00414D91"/>
    <w:rsid w:val="00490E2B"/>
    <w:rsid w:val="005B14A3"/>
    <w:rsid w:val="00652C81"/>
    <w:rsid w:val="006846AA"/>
    <w:rsid w:val="008808CA"/>
    <w:rsid w:val="0088401D"/>
    <w:rsid w:val="008921C1"/>
    <w:rsid w:val="00975614"/>
    <w:rsid w:val="00A52975"/>
    <w:rsid w:val="00B00EAF"/>
    <w:rsid w:val="00BC0751"/>
    <w:rsid w:val="00C30355"/>
    <w:rsid w:val="00CD4A0C"/>
    <w:rsid w:val="00E81F5C"/>
    <w:rsid w:val="00F5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D4A0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A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A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A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A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A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A0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A0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A0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A0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A0C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A0C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A0C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A0C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4A0C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4A0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4A0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4A0C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4A0C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CD4A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D4A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A0C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4A0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A0C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D4A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A0C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4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CD4A0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D4A0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4A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4A0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D4A0C"/>
    <w:rPr>
      <w:i/>
    </w:rPr>
  </w:style>
  <w:style w:type="character" w:styleId="IntenseEmphasis">
    <w:name w:val="Intense Emphasis"/>
    <w:basedOn w:val="DefaultParagraphFont"/>
    <w:uiPriority w:val="99"/>
    <w:qFormat/>
    <w:rsid w:val="00CD4A0C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4A0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D4A0C"/>
    <w:rPr>
      <w:b/>
      <w:smallCaps/>
    </w:rPr>
  </w:style>
  <w:style w:type="character" w:styleId="BookTitle">
    <w:name w:val="Book Title"/>
    <w:basedOn w:val="DefaultParagraphFont"/>
    <w:uiPriority w:val="99"/>
    <w:qFormat/>
    <w:rsid w:val="00CD4A0C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4A0C"/>
    <w:pPr>
      <w:outlineLvl w:val="9"/>
    </w:pPr>
  </w:style>
  <w:style w:type="character" w:styleId="Hyperlink">
    <w:name w:val="Hyperlink"/>
    <w:basedOn w:val="DefaultParagraphFont"/>
    <w:uiPriority w:val="99"/>
    <w:semiHidden/>
    <w:rsid w:val="00C303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dp-bayern.de" TargetMode="External"/><Relationship Id="rId4" Type="http://schemas.openxmlformats.org/officeDocument/2006/relationships/hyperlink" Target="mailto:daniel.foest@fdp-bay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25</dc:title>
  <dc:subject/>
  <dc:creator>Butz</dc:creator>
  <cp:keywords/>
  <dc:description/>
  <cp:lastModifiedBy>PC-21</cp:lastModifiedBy>
  <cp:revision>2</cp:revision>
  <dcterms:created xsi:type="dcterms:W3CDTF">2017-03-31T23:59:00Z</dcterms:created>
  <dcterms:modified xsi:type="dcterms:W3CDTF">2017-03-31T23:59:00Z</dcterms:modified>
</cp:coreProperties>
</file>